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09F5" w:rsidRPr="001E7884" w:rsidRDefault="00A002EA" w:rsidP="004009F5">
      <w:pPr>
        <w:pStyle w:val="Heading3"/>
        <w:numPr>
          <w:ilvl w:val="0"/>
          <w:numId w:val="0"/>
        </w:numPr>
        <w:ind w:left="720" w:hanging="720"/>
        <w:rPr>
          <w:szCs w:val="28"/>
          <w:u w:val="single"/>
        </w:rPr>
      </w:pPr>
      <w:r w:rsidRPr="00A002EA">
        <w:pict>
          <v:rect id="_x0000_s1026" style="position:absolute;left:0;text-align:left;margin-left:-12.75pt;margin-top:-18.4pt;width:549pt;height:793.5pt;z-index:251651072;mso-wrap-style:none;v-text-anchor:middle" filled="f" strokeweight=".26mm"/>
        </w:pict>
      </w:r>
      <w:r w:rsidRPr="00A002EA">
        <w:pict>
          <v:rect id="_x0000_s1041" style="position:absolute;left:0;text-align:left;margin-left:-12.75pt;margin-top:-18.4pt;width:549pt;height:793.5pt;z-index:251666432;mso-wrap-style:none;v-text-anchor:middle" filled="f" strokeweight=".26mm"/>
        </w:pict>
      </w:r>
      <w:r w:rsidR="004009F5">
        <w:rPr>
          <w:szCs w:val="28"/>
          <w:u w:val="single"/>
        </w:rPr>
        <w:t>ΑΙΤΗΣΗ</w:t>
      </w:r>
      <w:r w:rsidR="001E7884">
        <w:rPr>
          <w:szCs w:val="28"/>
          <w:u w:val="single"/>
        </w:rPr>
        <w:t>-ΔΗΛΩΣΗ</w:t>
      </w:r>
    </w:p>
    <w:p w:rsidR="004009F5" w:rsidRDefault="004009F5" w:rsidP="004009F5">
      <w:pPr>
        <w:pStyle w:val="Heading3"/>
        <w:rPr>
          <w:sz w:val="24"/>
        </w:rPr>
      </w:pPr>
    </w:p>
    <w:p w:rsidR="005A4642" w:rsidRDefault="005A4642" w:rsidP="005A4642">
      <w:pPr>
        <w:pStyle w:val="Heading3"/>
        <w:spacing w:line="276" w:lineRule="auto"/>
        <w:rPr>
          <w:sz w:val="24"/>
        </w:rPr>
      </w:pPr>
      <w:r w:rsidRPr="005A4642">
        <w:rPr>
          <w:sz w:val="24"/>
        </w:rPr>
        <w:t>Συμμετοχής ε</w:t>
      </w:r>
      <w:r w:rsidR="001E7884" w:rsidRPr="005A4642">
        <w:rPr>
          <w:sz w:val="24"/>
        </w:rPr>
        <w:t>θελοντή</w:t>
      </w:r>
      <w:r w:rsidRPr="005A4642">
        <w:rPr>
          <w:sz w:val="24"/>
        </w:rPr>
        <w:t>/ριας</w:t>
      </w:r>
      <w:r w:rsidR="00AE3425" w:rsidRPr="005A4642">
        <w:rPr>
          <w:sz w:val="24"/>
        </w:rPr>
        <w:t xml:space="preserve"> </w:t>
      </w:r>
      <w:r w:rsidR="00DA0582" w:rsidRPr="005A4642">
        <w:rPr>
          <w:sz w:val="24"/>
        </w:rPr>
        <w:t xml:space="preserve">Διοικητικής Υποστήριξης </w:t>
      </w:r>
      <w:r w:rsidR="004009F5" w:rsidRPr="005A4642">
        <w:rPr>
          <w:sz w:val="24"/>
        </w:rPr>
        <w:t>στο</w:t>
      </w:r>
      <w:r w:rsidRPr="005A4642">
        <w:rPr>
          <w:sz w:val="24"/>
        </w:rPr>
        <w:t xml:space="preserve"> </w:t>
      </w:r>
      <w:r w:rsidR="004009F5" w:rsidRPr="005A4642">
        <w:rPr>
          <w:sz w:val="24"/>
        </w:rPr>
        <w:t>Κοινωνικό   Φροντιστήριο</w:t>
      </w:r>
    </w:p>
    <w:p w:rsidR="004009F5" w:rsidRPr="005A4642" w:rsidRDefault="004009F5" w:rsidP="005A4642">
      <w:pPr>
        <w:pStyle w:val="Heading3"/>
        <w:spacing w:line="276" w:lineRule="auto"/>
        <w:rPr>
          <w:sz w:val="24"/>
        </w:rPr>
      </w:pPr>
      <w:r w:rsidRPr="005A4642">
        <w:rPr>
          <w:sz w:val="24"/>
        </w:rPr>
        <w:t xml:space="preserve">  Δήμου Αγίου Δημητρίου (Κ.Φ.Α.Δ.)</w:t>
      </w:r>
    </w:p>
    <w:p w:rsidR="00E252E8" w:rsidRDefault="00E252E8">
      <w:pPr>
        <w:pStyle w:val="Heading3"/>
        <w:rPr>
          <w:sz w:val="24"/>
        </w:rPr>
      </w:pPr>
    </w:p>
    <w:tbl>
      <w:tblPr>
        <w:tblW w:w="10799" w:type="dxa"/>
        <w:tblInd w:w="-34" w:type="dxa"/>
        <w:tblLayout w:type="fixed"/>
        <w:tblLook w:val="0000"/>
      </w:tblPr>
      <w:tblGrid>
        <w:gridCol w:w="265"/>
        <w:gridCol w:w="1153"/>
        <w:gridCol w:w="107"/>
        <w:gridCol w:w="329"/>
        <w:gridCol w:w="840"/>
        <w:gridCol w:w="1115"/>
        <w:gridCol w:w="709"/>
        <w:gridCol w:w="19"/>
        <w:gridCol w:w="425"/>
        <w:gridCol w:w="992"/>
        <w:gridCol w:w="709"/>
        <w:gridCol w:w="1115"/>
        <w:gridCol w:w="586"/>
        <w:gridCol w:w="690"/>
        <w:gridCol w:w="586"/>
        <w:gridCol w:w="951"/>
        <w:gridCol w:w="188"/>
        <w:gridCol w:w="20"/>
      </w:tblGrid>
      <w:tr w:rsidR="00E252E8" w:rsidTr="00DA0582">
        <w:trPr>
          <w:cantSplit/>
          <w:trHeight w:val="415"/>
        </w:trPr>
        <w:tc>
          <w:tcPr>
            <w:tcW w:w="265" w:type="dxa"/>
            <w:shd w:val="clear" w:color="auto" w:fill="auto"/>
          </w:tcPr>
          <w:p w:rsidR="00E252E8" w:rsidRDefault="00E252E8">
            <w:pPr>
              <w:pStyle w:val="a2"/>
              <w:snapToGrid w:val="0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2E8" w:rsidRDefault="00E252E8">
            <w:pPr>
              <w:snapToGrid w:val="0"/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ΠΡΟΣ:</w:t>
            </w:r>
          </w:p>
        </w:tc>
        <w:tc>
          <w:tcPr>
            <w:tcW w:w="92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9F5" w:rsidRDefault="004009F5" w:rsidP="004009F5">
            <w:pPr>
              <w:snapToGrid w:val="0"/>
              <w:spacing w:line="276" w:lineRule="auto"/>
              <w:ind w:right="-6878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ΟΡΓΑΝΙΣΜΟ ΠΑΙΔΕΙΑΣ, ΚΟΙΝΩΝΙΚΗΣ ΑΛΛΗΛΕΓΓΥΗΣ ΚΑΙ ΠΡΟΣΤΑΣΙΑΣ (Ο.Π.ΚΑ.Π.)</w:t>
            </w:r>
          </w:p>
          <w:p w:rsidR="004009F5" w:rsidRDefault="001E7884" w:rsidP="001E7884">
            <w:pPr>
              <w:snapToGrid w:val="0"/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              </w:t>
            </w:r>
            <w:r w:rsidR="00862AE0">
              <w:rPr>
                <w:rFonts w:ascii="Arial" w:hAnsi="Arial" w:cs="Arial"/>
                <w:b/>
                <w:sz w:val="22"/>
              </w:rPr>
              <w:t>(Υπ</w:t>
            </w:r>
            <w:r w:rsidR="005A4642">
              <w:rPr>
                <w:rFonts w:ascii="Arial" w:hAnsi="Arial" w:cs="Arial"/>
                <w:b/>
                <w:sz w:val="22"/>
              </w:rPr>
              <w:t xml:space="preserve">’ </w:t>
            </w:r>
            <w:r w:rsidR="004009F5" w:rsidRPr="005712E9">
              <w:rPr>
                <w:rFonts w:ascii="Arial" w:hAnsi="Arial" w:cs="Arial"/>
                <w:b/>
                <w:sz w:val="22"/>
              </w:rPr>
              <w:t xml:space="preserve">όψιν </w:t>
            </w:r>
            <w:r>
              <w:rPr>
                <w:rFonts w:ascii="Arial" w:hAnsi="Arial" w:cs="Arial"/>
                <w:b/>
                <w:sz w:val="22"/>
              </w:rPr>
              <w:t xml:space="preserve"> του Συντονιστικού Συμβουλίου του </w:t>
            </w:r>
            <w:r w:rsidR="004009F5" w:rsidRPr="005712E9">
              <w:rPr>
                <w:rFonts w:ascii="Arial" w:hAnsi="Arial" w:cs="Arial"/>
                <w:b/>
                <w:sz w:val="22"/>
              </w:rPr>
              <w:t>Κ.Φ.Α.Δ.)</w:t>
            </w:r>
          </w:p>
        </w:tc>
      </w:tr>
      <w:tr w:rsidR="00E252E8" w:rsidTr="00DA0582">
        <w:trPr>
          <w:cantSplit/>
          <w:trHeight w:val="415"/>
        </w:trPr>
        <w:tc>
          <w:tcPr>
            <w:tcW w:w="265" w:type="dxa"/>
            <w:shd w:val="clear" w:color="auto" w:fill="auto"/>
          </w:tcPr>
          <w:p w:rsidR="00E252E8" w:rsidRDefault="00E252E8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2E8" w:rsidRDefault="00E252E8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2E8" w:rsidRDefault="00E252E8">
            <w:pPr>
              <w:snapToGrid w:val="0"/>
              <w:spacing w:before="240"/>
              <w:ind w:right="-687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2E8" w:rsidRDefault="00E252E8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E8" w:rsidRDefault="00E252E8">
            <w:pPr>
              <w:snapToGrid w:val="0"/>
              <w:spacing w:before="240"/>
              <w:ind w:right="-687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252E8" w:rsidTr="00DA0582">
        <w:trPr>
          <w:cantSplit/>
          <w:trHeight w:val="2275"/>
        </w:trPr>
        <w:tc>
          <w:tcPr>
            <w:tcW w:w="265" w:type="dxa"/>
            <w:shd w:val="clear" w:color="auto" w:fill="auto"/>
          </w:tcPr>
          <w:p w:rsidR="00E252E8" w:rsidRDefault="00A002EA">
            <w:pPr>
              <w:snapToGrid w:val="0"/>
              <w:rPr>
                <w:rFonts w:ascii="Arial" w:hAnsi="Arial" w:cs="Arial"/>
                <w:sz w:val="18"/>
              </w:rPr>
            </w:pPr>
            <w:r w:rsidRPr="00A002EA">
              <w:rPr>
                <w:rFonts w:ascii="Arial" w:hAnsi="Arial" w:cs="Arial"/>
                <w:noProof/>
                <w:sz w:val="16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0" type="#_x0000_t32" style="position:absolute;margin-left:5.5pt;margin-top:86.8pt;width:531pt;height:0;z-index:251677696;mso-position-horizontal-relative:text;mso-position-vertical-relative:text" o:connectortype="straight"/>
              </w:pict>
            </w:r>
            <w:r w:rsidRPr="00A002EA">
              <w:rPr>
                <w:rFonts w:ascii="Arial" w:hAnsi="Arial" w:cs="Arial"/>
                <w:noProof/>
                <w:sz w:val="16"/>
                <w:lang w:val="en-US" w:eastAsia="en-US"/>
              </w:rPr>
              <w:pict>
                <v:shape id="_x0000_s1069" type="#_x0000_t32" style="position:absolute;margin-left:5.5pt;margin-top:59.8pt;width:525.75pt;height:0;z-index:251676672;mso-position-horizontal-relative:text;mso-position-vertical-relative:text" o:connectortype="straight"/>
              </w:pict>
            </w:r>
            <w:r w:rsidRPr="00A002EA">
              <w:rPr>
                <w:rFonts w:ascii="Arial" w:hAnsi="Arial" w:cs="Arial"/>
                <w:noProof/>
                <w:sz w:val="16"/>
                <w:lang w:val="en-US" w:eastAsia="en-US"/>
              </w:rPr>
              <w:pict>
                <v:shape id="_x0000_s1051" type="#_x0000_t32" style="position:absolute;margin-left:5.5pt;margin-top:29.05pt;width:525.75pt;height:.05pt;z-index:251674624;mso-position-horizontal-relative:text;mso-position-vertical-relative:text" o:connectortype="straight"/>
              </w:pict>
            </w:r>
          </w:p>
        </w:tc>
        <w:tc>
          <w:tcPr>
            <w:tcW w:w="2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2B" w:rsidRDefault="00E252E8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  <w:p w:rsidR="009F062B" w:rsidRPr="009F062B" w:rsidRDefault="009F062B" w:rsidP="009F062B">
            <w:pPr>
              <w:rPr>
                <w:rFonts w:ascii="Arial" w:hAnsi="Arial" w:cs="Arial"/>
                <w:sz w:val="16"/>
              </w:rPr>
            </w:pPr>
          </w:p>
          <w:p w:rsidR="00E252E8" w:rsidRDefault="00E252E8" w:rsidP="009F062B">
            <w:pPr>
              <w:rPr>
                <w:rFonts w:ascii="Arial" w:hAnsi="Arial" w:cs="Arial"/>
                <w:sz w:val="16"/>
              </w:rPr>
            </w:pPr>
          </w:p>
          <w:p w:rsidR="00E176F5" w:rsidRDefault="009F062B" w:rsidP="009F06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</w:t>
            </w:r>
          </w:p>
          <w:p w:rsidR="00E176F5" w:rsidRPr="00E176F5" w:rsidRDefault="00E176F5" w:rsidP="00E176F5">
            <w:pPr>
              <w:rPr>
                <w:rFonts w:ascii="Arial" w:hAnsi="Arial" w:cs="Arial"/>
                <w:sz w:val="16"/>
              </w:rPr>
            </w:pPr>
          </w:p>
          <w:p w:rsidR="00E176F5" w:rsidRDefault="00E176F5" w:rsidP="00E176F5">
            <w:pPr>
              <w:rPr>
                <w:rFonts w:ascii="Arial" w:hAnsi="Arial" w:cs="Arial"/>
                <w:sz w:val="16"/>
              </w:rPr>
            </w:pPr>
          </w:p>
          <w:p w:rsidR="004271BE" w:rsidRDefault="00E176F5" w:rsidP="00E176F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Γεννήσεως</w:t>
            </w:r>
          </w:p>
          <w:p w:rsidR="004271BE" w:rsidRPr="004271BE" w:rsidRDefault="004271BE" w:rsidP="004271BE">
            <w:pPr>
              <w:rPr>
                <w:rFonts w:ascii="Arial" w:hAnsi="Arial" w:cs="Arial"/>
                <w:sz w:val="16"/>
              </w:rPr>
            </w:pPr>
          </w:p>
          <w:p w:rsidR="004271BE" w:rsidRDefault="004271BE" w:rsidP="004271BE">
            <w:pPr>
              <w:rPr>
                <w:rFonts w:ascii="Arial" w:hAnsi="Arial" w:cs="Arial"/>
                <w:sz w:val="16"/>
              </w:rPr>
            </w:pPr>
          </w:p>
          <w:p w:rsidR="009F062B" w:rsidRPr="004271BE" w:rsidRDefault="004271BE" w:rsidP="004271B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Γεννήσεως</w:t>
            </w:r>
          </w:p>
        </w:tc>
        <w:tc>
          <w:tcPr>
            <w:tcW w:w="81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2E8" w:rsidRDefault="00E252E8">
            <w:pPr>
              <w:snapToGrid w:val="0"/>
              <w:spacing w:before="2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252E8" w:rsidTr="00DA0582">
        <w:trPr>
          <w:cantSplit/>
          <w:trHeight w:val="922"/>
        </w:trPr>
        <w:tc>
          <w:tcPr>
            <w:tcW w:w="265" w:type="dxa"/>
            <w:shd w:val="clear" w:color="auto" w:fill="auto"/>
          </w:tcPr>
          <w:p w:rsidR="00E252E8" w:rsidRDefault="00A002EA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en-US" w:eastAsia="en-US"/>
              </w:rPr>
              <w:pict>
                <v:shape id="_x0000_s1052" type="#_x0000_t32" style="position:absolute;margin-left:5.5pt;margin-top:22.6pt;width:242.25pt;height:0;z-index:251675648;mso-position-horizontal-relative:text;mso-position-vertical-relative:text" o:connectortype="straight"/>
              </w:pict>
            </w:r>
          </w:p>
        </w:tc>
        <w:tc>
          <w:tcPr>
            <w:tcW w:w="2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48" w:rsidRDefault="00123448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Επάγγελμα:</w:t>
            </w:r>
          </w:p>
          <w:p w:rsidR="00E252E8" w:rsidRDefault="00E252E8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2E8" w:rsidRDefault="00A002EA">
            <w:pPr>
              <w:snapToGrid w:val="0"/>
              <w:spacing w:before="240"/>
              <w:rPr>
                <w:rFonts w:ascii="Calibri" w:hAnsi="Calibri" w:cs="Calibri"/>
                <w:b/>
                <w:sz w:val="22"/>
                <w:szCs w:val="22"/>
              </w:rPr>
            </w:pPr>
            <w:r w:rsidRPr="00A002EA">
              <w:rPr>
                <w:rFonts w:ascii="Calibri" w:hAnsi="Calibri" w:cs="Calibri"/>
                <w:b/>
                <w:noProof/>
                <w:sz w:val="22"/>
                <w:szCs w:val="22"/>
                <w:lang w:eastAsia="el-GR"/>
              </w:rPr>
              <w:pict>
                <v:shape id="_x0000_s1043" type="#_x0000_t32" style="position:absolute;margin-left:114.5pt;margin-top:22.6pt;width:283.5pt;height:0;z-index:251668480;mso-position-horizontal-relative:text;mso-position-vertical-relative:text" o:connectortype="straight"/>
              </w:pic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9F5" w:rsidRDefault="00E252E8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 w:rsidR="00263AE4">
              <w:rPr>
                <w:rFonts w:ascii="Arial" w:hAnsi="Arial" w:cs="Arial"/>
                <w:sz w:val="16"/>
              </w:rPr>
              <w:t xml:space="preserve"> </w:t>
            </w:r>
            <w:r w:rsidR="001D49F5">
              <w:rPr>
                <w:rFonts w:ascii="Arial" w:hAnsi="Arial" w:cs="Arial"/>
                <w:sz w:val="16"/>
              </w:rPr>
              <w:t xml:space="preserve">  </w:t>
            </w:r>
          </w:p>
          <w:p w:rsidR="00E252E8" w:rsidRDefault="001D49F5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Κ</w:t>
            </w:r>
            <w:r w:rsidR="00DC22B5">
              <w:rPr>
                <w:rFonts w:ascii="Arial" w:hAnsi="Arial" w:cs="Arial"/>
                <w:sz w:val="16"/>
              </w:rPr>
              <w:t>ιν</w:t>
            </w:r>
            <w:proofErr w:type="spellEnd"/>
            <w:r w:rsidR="00DC22B5">
              <w:rPr>
                <w:rFonts w:ascii="Arial" w:hAnsi="Arial" w:cs="Arial"/>
                <w:sz w:val="16"/>
              </w:rPr>
              <w:t>.:</w:t>
            </w:r>
          </w:p>
        </w:tc>
        <w:tc>
          <w:tcPr>
            <w:tcW w:w="4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2E8" w:rsidRDefault="00E252E8">
            <w:pPr>
              <w:snapToGrid w:val="0"/>
              <w:spacing w:before="2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252E8" w:rsidTr="00DA0582">
        <w:trPr>
          <w:cantSplit/>
        </w:trPr>
        <w:tc>
          <w:tcPr>
            <w:tcW w:w="265" w:type="dxa"/>
            <w:shd w:val="clear" w:color="auto" w:fill="auto"/>
          </w:tcPr>
          <w:p w:rsidR="00E252E8" w:rsidRDefault="00E252E8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2E8" w:rsidRDefault="00E252E8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2E8" w:rsidRDefault="00E252E8">
            <w:pPr>
              <w:snapToGrid w:val="0"/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2E8" w:rsidRDefault="00E252E8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2E8" w:rsidRDefault="00E252E8">
            <w:pPr>
              <w:snapToGrid w:val="0"/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2E8" w:rsidRDefault="00E252E8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2E8" w:rsidRDefault="00E252E8">
            <w:pPr>
              <w:snapToGrid w:val="0"/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2E8" w:rsidRDefault="00E252E8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2E8" w:rsidRDefault="00E252E8">
            <w:pPr>
              <w:snapToGrid w:val="0"/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52E8" w:rsidTr="00DA0582">
        <w:trPr>
          <w:cantSplit/>
          <w:trHeight w:val="520"/>
        </w:trPr>
        <w:tc>
          <w:tcPr>
            <w:tcW w:w="265" w:type="dxa"/>
            <w:shd w:val="clear" w:color="auto" w:fill="auto"/>
          </w:tcPr>
          <w:p w:rsidR="00E252E8" w:rsidRDefault="00E252E8">
            <w:pPr>
              <w:snapToGrid w:val="0"/>
              <w:rPr>
                <w:sz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52E8" w:rsidRPr="009F062B" w:rsidRDefault="009F062B" w:rsidP="009F062B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52E8" w:rsidRDefault="00E252E8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52E8" w:rsidRDefault="00E252E8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E252E8" w:rsidRDefault="00E252E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4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2E8" w:rsidRDefault="00E252E8">
            <w:pPr>
              <w:snapToGrid w:val="0"/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52E8" w:rsidTr="00DA058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0591" w:type="dxa"/>
            <w:gridSpan w:val="16"/>
            <w:shd w:val="clear" w:color="auto" w:fill="auto"/>
          </w:tcPr>
          <w:p w:rsidR="004009F5" w:rsidRDefault="004009F5" w:rsidP="004009F5">
            <w:pPr>
              <w:snapToGrid w:val="0"/>
              <w:ind w:right="124"/>
              <w:jc w:val="center"/>
              <w:rPr>
                <w:rFonts w:ascii="Calibri" w:hAnsi="Calibri" w:cs="Calibri"/>
                <w:b/>
              </w:rPr>
            </w:pPr>
          </w:p>
          <w:p w:rsidR="00DA0582" w:rsidRDefault="00DA0582" w:rsidP="00E244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445D" w:rsidRDefault="00E2445D" w:rsidP="00E244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ΗΜΕΡΕΣ  ΚΑΙ ΩΡΕΣ ΠΟΥ ΜΠΟΡΩ ΝΑ ΔΙΑΘΕΣΩ:</w:t>
            </w:r>
          </w:p>
          <w:p w:rsidR="00E252E8" w:rsidRPr="00E2445D" w:rsidRDefault="00E2445D" w:rsidP="00E244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D49F5" w:rsidRDefault="001D49F5">
            <w:pPr>
              <w:ind w:right="124"/>
              <w:rPr>
                <w:rFonts w:ascii="Arial" w:hAnsi="Arial" w:cs="Arial"/>
                <w:b/>
                <w:i/>
                <w:u w:val="single"/>
              </w:rPr>
            </w:pPr>
          </w:p>
          <w:p w:rsidR="00E252E8" w:rsidRPr="003B30DA" w:rsidRDefault="00E252E8">
            <w:pPr>
              <w:ind w:right="124"/>
              <w:rPr>
                <w:rFonts w:ascii="Arial" w:hAnsi="Arial" w:cs="Arial"/>
                <w:b/>
                <w:sz w:val="22"/>
                <w:szCs w:val="22"/>
              </w:rPr>
            </w:pPr>
            <w:r w:rsidRPr="003B30D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Συνημμένα  καταθέτω τα παρακάτω  δικαιολογητικά</w:t>
            </w:r>
            <w:r w:rsidRPr="003B30DA">
              <w:rPr>
                <w:rFonts w:ascii="Arial" w:hAnsi="Arial" w:cs="Arial"/>
                <w:b/>
                <w:sz w:val="22"/>
                <w:szCs w:val="22"/>
              </w:rPr>
              <w:t>:  (</w:t>
            </w:r>
            <w:r w:rsidRPr="003B30DA">
              <w:rPr>
                <w:rFonts w:ascii="Arial" w:hAnsi="Arial" w:cs="Arial"/>
                <w:sz w:val="22"/>
                <w:szCs w:val="22"/>
              </w:rPr>
              <w:t>συμπληρώνονται κατά την παραλαβή</w:t>
            </w:r>
            <w:r w:rsidRPr="003B30D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E252E8" w:rsidRPr="003B30DA" w:rsidRDefault="00E252E8">
            <w:pPr>
              <w:ind w:right="12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54B8" w:rsidRPr="003B30DA" w:rsidRDefault="00A002EA" w:rsidP="003B30DA">
            <w:pPr>
              <w:spacing w:line="360" w:lineRule="auto"/>
              <w:ind w:right="12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002EA">
              <w:rPr>
                <w:rFonts w:ascii="Arial" w:hAnsi="Arial" w:cs="Arial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365.75pt;margin-top:4pt;width:21.05pt;height:18.05pt;z-index:251656192;mso-wrap-distance-left:9.05pt;mso-wrap-distance-right:9.05pt;mso-position-horizontal-relative:margin" strokeweight=".5pt">
                  <v:fill color2="black"/>
                  <v:textbox style="mso-next-textbox:#_x0000_s1031" inset="7.45pt,3.85pt,7.45pt,3.85pt">
                    <w:txbxContent>
                      <w:p w:rsidR="00E252E8" w:rsidRDefault="00E252E8"/>
                    </w:txbxContent>
                  </v:textbox>
                  <w10:wrap anchorx="margin"/>
                </v:shape>
              </w:pict>
            </w:r>
            <w:r w:rsidR="006D54B8" w:rsidRPr="003B30DA">
              <w:rPr>
                <w:rFonts w:ascii="Arial" w:hAnsi="Arial" w:cs="Arial"/>
                <w:sz w:val="22"/>
                <w:szCs w:val="22"/>
                <w:u w:val="single"/>
              </w:rPr>
              <w:t>1)</w:t>
            </w:r>
            <w:r w:rsidR="0063304B" w:rsidRPr="003B30DA">
              <w:rPr>
                <w:rFonts w:ascii="Arial" w:hAnsi="Arial" w:cs="Arial"/>
                <w:sz w:val="22"/>
                <w:szCs w:val="22"/>
                <w:u w:val="single"/>
              </w:rPr>
              <w:t>Φ</w:t>
            </w:r>
            <w:r w:rsidR="00E252E8" w:rsidRPr="003B30DA">
              <w:rPr>
                <w:rFonts w:ascii="Arial" w:hAnsi="Arial" w:cs="Arial"/>
                <w:sz w:val="22"/>
                <w:szCs w:val="22"/>
                <w:u w:val="single"/>
              </w:rPr>
              <w:t>ωτοαντίγραφο  αστυνομικής ταυτότητας ή διαβατηρίου</w:t>
            </w:r>
            <w:r w:rsidR="006D54B8" w:rsidRPr="003B30DA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E252E8" w:rsidRPr="003B30DA" w:rsidRDefault="00E2445D" w:rsidP="003B30DA">
            <w:pPr>
              <w:spacing w:line="360" w:lineRule="auto"/>
              <w:ind w:right="12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30DA">
              <w:rPr>
                <w:rFonts w:ascii="Arial" w:hAnsi="Arial" w:cs="Arial"/>
                <w:sz w:val="22"/>
                <w:szCs w:val="22"/>
                <w:u w:val="single"/>
              </w:rPr>
              <w:t xml:space="preserve">   </w:t>
            </w:r>
            <w:r w:rsidR="00BC65B9" w:rsidRPr="003B30DA">
              <w:rPr>
                <w:rFonts w:ascii="Arial" w:hAnsi="Arial" w:cs="Arial"/>
                <w:sz w:val="22"/>
                <w:szCs w:val="22"/>
                <w:u w:val="single"/>
              </w:rPr>
              <w:t>και</w:t>
            </w:r>
            <w:r w:rsidR="006D54B8" w:rsidRPr="003B30DA">
              <w:rPr>
                <w:rFonts w:ascii="Arial" w:hAnsi="Arial" w:cs="Arial"/>
                <w:sz w:val="22"/>
                <w:szCs w:val="22"/>
                <w:u w:val="single"/>
              </w:rPr>
              <w:t xml:space="preserve"> άδειας παραμονής  </w:t>
            </w:r>
          </w:p>
          <w:p w:rsidR="00DA0582" w:rsidRDefault="00A002EA" w:rsidP="003B30DA">
            <w:pPr>
              <w:spacing w:line="360" w:lineRule="auto"/>
              <w:ind w:right="12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002EA">
              <w:rPr>
                <w:rFonts w:ascii="Arial" w:hAnsi="Arial" w:cs="Arial"/>
                <w:sz w:val="22"/>
                <w:szCs w:val="22"/>
              </w:rPr>
              <w:pict>
                <v:shape id="_x0000_s1033" type="#_x0000_t202" style="position:absolute;margin-left:365.9pt;margin-top:10.05pt;width:21.05pt;height:18.05pt;z-index:251658240;mso-wrap-distance-left:9.05pt;mso-wrap-distance-right:9.05pt;mso-position-horizontal-relative:margin" strokeweight=".5pt">
                  <v:fill color2="black"/>
                  <v:textbox style="mso-next-textbox:#_x0000_s1033" inset="7.45pt,3.85pt,7.45pt,3.85pt">
                    <w:txbxContent>
                      <w:p w:rsidR="00E252E8" w:rsidRDefault="00E252E8"/>
                    </w:txbxContent>
                  </v:textbox>
                  <w10:wrap anchorx="margin"/>
                </v:shape>
              </w:pict>
            </w:r>
            <w:r w:rsidR="00E2445D" w:rsidRPr="003B30DA">
              <w:rPr>
                <w:rFonts w:ascii="Arial" w:hAnsi="Arial" w:cs="Arial"/>
                <w:sz w:val="22"/>
                <w:szCs w:val="22"/>
                <w:u w:val="single"/>
              </w:rPr>
              <w:t xml:space="preserve">2 Φωτοαντίγραφο </w:t>
            </w:r>
            <w:r w:rsidR="00DA0582">
              <w:rPr>
                <w:rFonts w:ascii="Arial" w:hAnsi="Arial" w:cs="Arial"/>
                <w:sz w:val="22"/>
                <w:szCs w:val="22"/>
                <w:u w:val="single"/>
              </w:rPr>
              <w:t xml:space="preserve">απολυτηρίου δευτεροβάθμιας εκπαίδευσης ή </w:t>
            </w:r>
          </w:p>
          <w:p w:rsidR="00DA0582" w:rsidRDefault="00E2445D" w:rsidP="003B30DA">
            <w:pPr>
              <w:spacing w:line="360" w:lineRule="auto"/>
              <w:ind w:right="12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30DA">
              <w:rPr>
                <w:rFonts w:ascii="Arial" w:hAnsi="Arial" w:cs="Arial"/>
                <w:sz w:val="22"/>
                <w:szCs w:val="22"/>
                <w:u w:val="single"/>
              </w:rPr>
              <w:t xml:space="preserve">πτυχίου </w:t>
            </w:r>
            <w:r w:rsidR="00DA0582">
              <w:rPr>
                <w:rFonts w:ascii="Arial" w:hAnsi="Arial" w:cs="Arial"/>
                <w:sz w:val="22"/>
                <w:szCs w:val="22"/>
                <w:u w:val="single"/>
              </w:rPr>
              <w:t>ανώτατου ή ανώτερου Ιδρύματος ή άλλης σχολής ή βεβαίωση</w:t>
            </w:r>
          </w:p>
          <w:p w:rsidR="00DA0582" w:rsidRPr="003B30DA" w:rsidRDefault="00DA0582" w:rsidP="003B30DA">
            <w:pPr>
              <w:spacing w:line="360" w:lineRule="auto"/>
              <w:ind w:right="124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περάτωσης σπουδών ή βεβαίωση σπουδών.</w:t>
            </w:r>
          </w:p>
          <w:p w:rsidR="006D54B8" w:rsidRPr="003B30DA" w:rsidRDefault="00A002EA" w:rsidP="003B30DA">
            <w:pPr>
              <w:spacing w:line="360" w:lineRule="auto"/>
              <w:ind w:right="12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002EA">
              <w:rPr>
                <w:rFonts w:ascii="Arial" w:hAnsi="Arial" w:cs="Arial"/>
                <w:b/>
                <w:noProof/>
                <w:sz w:val="22"/>
                <w:szCs w:val="22"/>
                <w:lang w:eastAsia="el-GR"/>
              </w:rPr>
              <w:pict>
                <v:shape id="_x0000_s1044" type="#_x0000_t202" style="position:absolute;margin-left:365.9pt;margin-top:-4.95pt;width:21.05pt;height:18.05pt;z-index:251669504;mso-wrap-distance-left:9.05pt;mso-wrap-distance-right:9.05pt;mso-position-horizontal-relative:margin" strokeweight=".5pt">
                  <v:fill color2="black"/>
                  <v:textbox style="mso-next-textbox:#_x0000_s1044" inset="7.45pt,3.85pt,7.45pt,3.85pt">
                    <w:txbxContent>
                      <w:p w:rsidR="00DF156A" w:rsidRDefault="00DF156A" w:rsidP="00DF156A"/>
                    </w:txbxContent>
                  </v:textbox>
                  <w10:wrap anchorx="margin"/>
                </v:shape>
              </w:pict>
            </w:r>
            <w:r w:rsidR="00E2445D" w:rsidRPr="003B30DA">
              <w:rPr>
                <w:rFonts w:ascii="Arial" w:hAnsi="Arial" w:cs="Arial"/>
                <w:sz w:val="22"/>
                <w:szCs w:val="22"/>
                <w:u w:val="single"/>
              </w:rPr>
              <w:t>3</w:t>
            </w:r>
            <w:r w:rsidR="00E252E8" w:rsidRPr="003B30DA">
              <w:rPr>
                <w:rFonts w:ascii="Arial" w:hAnsi="Arial" w:cs="Arial"/>
                <w:sz w:val="22"/>
                <w:szCs w:val="22"/>
                <w:u w:val="single"/>
              </w:rPr>
              <w:t xml:space="preserve">) </w:t>
            </w:r>
            <w:r w:rsidR="00DA0582">
              <w:rPr>
                <w:rFonts w:ascii="Arial" w:hAnsi="Arial" w:cs="Arial"/>
                <w:sz w:val="22"/>
                <w:szCs w:val="22"/>
                <w:u w:val="single"/>
              </w:rPr>
              <w:t xml:space="preserve">Συνοπτικό </w:t>
            </w:r>
            <w:r w:rsidR="00E2445D" w:rsidRPr="003B30DA">
              <w:rPr>
                <w:rFonts w:ascii="Arial" w:hAnsi="Arial" w:cs="Arial"/>
                <w:sz w:val="22"/>
                <w:szCs w:val="22"/>
                <w:u w:val="single"/>
              </w:rPr>
              <w:t>βιογραφικό σημείωμα.</w:t>
            </w:r>
          </w:p>
          <w:p w:rsidR="003B30DA" w:rsidRDefault="00DA0582" w:rsidP="003B30DA">
            <w:pPr>
              <w:tabs>
                <w:tab w:val="left" w:pos="7305"/>
              </w:tabs>
              <w:spacing w:line="360" w:lineRule="auto"/>
              <w:ind w:right="124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4</w:t>
            </w:r>
            <w:r w:rsidR="003B30DA" w:rsidRPr="003B30DA">
              <w:rPr>
                <w:rFonts w:ascii="Arial" w:hAnsi="Arial" w:cs="Arial"/>
                <w:sz w:val="22"/>
                <w:szCs w:val="22"/>
                <w:u w:val="single"/>
              </w:rPr>
              <w:t>) Τυχόν πρόσθετα αποδεικτικά τυπικών ή και ουσιαστικών προσόντων</w:t>
            </w:r>
            <w:r w:rsidR="003B30DA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3B30DA" w:rsidRPr="003B30DA" w:rsidRDefault="003B30DA" w:rsidP="003B30DA">
            <w:pPr>
              <w:tabs>
                <w:tab w:val="left" w:pos="7305"/>
              </w:tabs>
              <w:spacing w:line="360" w:lineRule="auto"/>
              <w:ind w:right="12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30DA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="00DA0582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</w:t>
            </w:r>
          </w:p>
          <w:p w:rsidR="00DA0582" w:rsidRDefault="00DA0582" w:rsidP="00821FCE">
            <w:pPr>
              <w:ind w:right="124"/>
              <w:jc w:val="both"/>
              <w:rPr>
                <w:rFonts w:ascii="Calibri" w:hAnsi="Calibri" w:cs="Calibri"/>
                <w:b/>
              </w:rPr>
            </w:pPr>
          </w:p>
          <w:p w:rsidR="005A4642" w:rsidRPr="00821FCE" w:rsidRDefault="005A4642" w:rsidP="005A4642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FCE">
              <w:rPr>
                <w:rFonts w:ascii="Arial" w:hAnsi="Arial" w:cs="Arial"/>
                <w:sz w:val="22"/>
                <w:szCs w:val="22"/>
              </w:rPr>
              <w:t>Με ατομική μου ευθύνη και γνωρίζοντας τις κ</w:t>
            </w:r>
            <w:r>
              <w:rPr>
                <w:rFonts w:ascii="Arial" w:hAnsi="Arial" w:cs="Arial"/>
                <w:sz w:val="22"/>
                <w:szCs w:val="22"/>
              </w:rPr>
              <w:t>υρώσεις, που προβλέπονται από τι</w:t>
            </w:r>
            <w:r w:rsidRPr="00821FCE">
              <w:rPr>
                <w:rFonts w:ascii="Arial" w:hAnsi="Arial" w:cs="Arial"/>
                <w:sz w:val="22"/>
                <w:szCs w:val="22"/>
              </w:rPr>
              <w:t xml:space="preserve">ς διατάξεις της παρ. 6 του </w:t>
            </w:r>
          </w:p>
          <w:p w:rsidR="005A4642" w:rsidRPr="00821FCE" w:rsidRDefault="005A4642" w:rsidP="005A46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FCE">
              <w:rPr>
                <w:rFonts w:ascii="Arial" w:hAnsi="Arial" w:cs="Arial"/>
                <w:sz w:val="22"/>
                <w:szCs w:val="22"/>
              </w:rPr>
              <w:t xml:space="preserve">άρθρου 22 του ν. 1599/1986, δηλώνω ότι τα στοιχεία της αίτησής μου είναι ακριβή  και αληθή , </w:t>
            </w:r>
            <w:r>
              <w:rPr>
                <w:rFonts w:ascii="Arial" w:hAnsi="Arial" w:cs="Arial"/>
                <w:sz w:val="22"/>
                <w:szCs w:val="22"/>
              </w:rPr>
              <w:t xml:space="preserve">ότι θα διαθέσω τις υπηρεσίες μου </w:t>
            </w:r>
            <w:r w:rsidRPr="00821FCE">
              <w:rPr>
                <w:rFonts w:ascii="Arial" w:hAnsi="Arial" w:cs="Arial"/>
                <w:sz w:val="22"/>
                <w:szCs w:val="22"/>
              </w:rPr>
              <w:t xml:space="preserve">χωρίς οικονομικό αντάλλαγμα και χωρίς να </w:t>
            </w:r>
            <w:r>
              <w:rPr>
                <w:rFonts w:ascii="Arial" w:hAnsi="Arial" w:cs="Arial"/>
                <w:sz w:val="22"/>
                <w:szCs w:val="22"/>
              </w:rPr>
              <w:t xml:space="preserve">προκύπτει </w:t>
            </w:r>
            <w:r w:rsidRPr="00821FCE">
              <w:rPr>
                <w:rFonts w:ascii="Arial" w:hAnsi="Arial" w:cs="Arial"/>
                <w:sz w:val="22"/>
                <w:szCs w:val="22"/>
              </w:rPr>
              <w:t xml:space="preserve">μέσω </w:t>
            </w:r>
            <w:r>
              <w:rPr>
                <w:rFonts w:ascii="Arial" w:hAnsi="Arial" w:cs="Arial"/>
                <w:sz w:val="22"/>
                <w:szCs w:val="22"/>
              </w:rPr>
              <w:t xml:space="preserve">αυτής της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προσφοράς </w:t>
            </w:r>
            <w:r w:rsidRPr="00821FCE">
              <w:rPr>
                <w:rFonts w:ascii="Arial" w:hAnsi="Arial" w:cs="Arial"/>
                <w:sz w:val="22"/>
                <w:szCs w:val="22"/>
              </w:rPr>
              <w:t xml:space="preserve"> σχέση εργασίας ή έργου μεταξύ </w:t>
            </w:r>
            <w:r>
              <w:rPr>
                <w:rFonts w:ascii="Arial" w:hAnsi="Arial" w:cs="Arial"/>
                <w:sz w:val="22"/>
                <w:szCs w:val="22"/>
              </w:rPr>
              <w:t xml:space="preserve">μου </w:t>
            </w:r>
            <w:r w:rsidRPr="00821FCE">
              <w:rPr>
                <w:rFonts w:ascii="Arial" w:hAnsi="Arial" w:cs="Arial"/>
                <w:sz w:val="22"/>
                <w:szCs w:val="22"/>
              </w:rPr>
              <w:t>και του Δήμου Αγίου Δημητρίο</w:t>
            </w:r>
            <w:r>
              <w:rPr>
                <w:rFonts w:ascii="Arial" w:hAnsi="Arial" w:cs="Arial"/>
                <w:sz w:val="22"/>
                <w:szCs w:val="22"/>
              </w:rPr>
              <w:t>υ ή</w:t>
            </w:r>
            <w:r w:rsidRPr="00821FCE">
              <w:rPr>
                <w:rFonts w:ascii="Arial" w:hAnsi="Arial" w:cs="Arial"/>
                <w:sz w:val="22"/>
                <w:szCs w:val="22"/>
              </w:rPr>
              <w:t xml:space="preserve"> του Ο</w:t>
            </w:r>
            <w:r>
              <w:rPr>
                <w:rFonts w:ascii="Arial" w:hAnsi="Arial" w:cs="Arial"/>
                <w:sz w:val="22"/>
                <w:szCs w:val="22"/>
              </w:rPr>
              <w:t xml:space="preserve">ργανισμού Παιδείας, Κοινωνικής Αλληλεγγύης και Προστασίας Δήμου Αγίου Δημητρίου και ως εκ τούτου </w:t>
            </w:r>
            <w:r w:rsidRPr="00821FCE">
              <w:rPr>
                <w:rFonts w:ascii="Arial" w:hAnsi="Arial" w:cs="Arial"/>
                <w:sz w:val="22"/>
                <w:szCs w:val="22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>υδεμία απαίτηση ή δικαίωμα έχω έναντι αυτών</w:t>
            </w:r>
            <w:r w:rsidRPr="00676328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θα τηρώ τον Εσωτερικό Κανονισμό Λειτουργίας του ΚΦΑΔ και αιτούμαι να γίνει δεκτή η παρούσα αίτησή μου για προσφορά εθελοντικής εργασίας.</w:t>
            </w:r>
          </w:p>
          <w:p w:rsidR="008D4383" w:rsidRDefault="008D4383" w:rsidP="00821FCE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4383" w:rsidRDefault="008D4383" w:rsidP="008D4383">
            <w:pPr>
              <w:ind w:right="124"/>
              <w:rPr>
                <w:rFonts w:ascii="Calibri" w:hAnsi="Calibri" w:cs="Calibri"/>
                <w:u w:val="single"/>
              </w:rPr>
            </w:pPr>
          </w:p>
          <w:p w:rsidR="008D4383" w:rsidRPr="008D4383" w:rsidRDefault="008D4383" w:rsidP="003B30DA">
            <w:pPr>
              <w:tabs>
                <w:tab w:val="left" w:pos="7305"/>
              </w:tabs>
              <w:spacing w:line="360" w:lineRule="auto"/>
              <w:ind w:right="12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02FE" w:rsidRDefault="006702FE" w:rsidP="008D4383">
            <w:pPr>
              <w:tabs>
                <w:tab w:val="left" w:pos="7305"/>
              </w:tabs>
              <w:spacing w:line="360" w:lineRule="auto"/>
              <w:ind w:right="124"/>
              <w:rPr>
                <w:rFonts w:ascii="Calibri" w:hAnsi="Calibri" w:cs="Calibri"/>
                <w:u w:val="single"/>
              </w:rPr>
            </w:pPr>
          </w:p>
          <w:p w:rsidR="00821FCE" w:rsidRDefault="00821FCE" w:rsidP="0053321A">
            <w:pPr>
              <w:pStyle w:val="BodyTextIndent"/>
              <w:ind w:left="0" w:right="484"/>
              <w:rPr>
                <w:rFonts w:ascii="Calibri" w:hAnsi="Calibri" w:cs="Calibri"/>
                <w:sz w:val="24"/>
                <w:u w:val="single"/>
              </w:rPr>
            </w:pPr>
          </w:p>
          <w:p w:rsidR="0053321A" w:rsidRDefault="00545E02" w:rsidP="0053321A">
            <w:pPr>
              <w:pStyle w:val="BodyTextIndent"/>
              <w:ind w:left="0" w:right="484"/>
              <w:rPr>
                <w:sz w:val="24"/>
              </w:rPr>
            </w:pPr>
            <w:r>
              <w:rPr>
                <w:sz w:val="24"/>
              </w:rPr>
              <w:t xml:space="preserve">Άγιος Δημήτριος, </w:t>
            </w:r>
            <w:r w:rsidR="00821FCE">
              <w:rPr>
                <w:sz w:val="24"/>
              </w:rPr>
              <w:t>__/__</w:t>
            </w:r>
            <w:r w:rsidR="0053321A">
              <w:rPr>
                <w:sz w:val="24"/>
              </w:rPr>
              <w:t>/201</w:t>
            </w:r>
            <w:r w:rsidR="005A4642">
              <w:rPr>
                <w:sz w:val="24"/>
              </w:rPr>
              <w:t>__</w:t>
            </w:r>
            <w:r w:rsidR="0053321A">
              <w:rPr>
                <w:sz w:val="16"/>
              </w:rPr>
              <w:t xml:space="preserve">                                                                                                              </w:t>
            </w:r>
            <w:r w:rsidR="005A4642">
              <w:rPr>
                <w:sz w:val="24"/>
              </w:rPr>
              <w:t>Ο / Η Δηλ_____</w:t>
            </w:r>
          </w:p>
          <w:p w:rsidR="0053321A" w:rsidRDefault="0053321A" w:rsidP="0053321A">
            <w:pPr>
              <w:pStyle w:val="BodyTextIndent"/>
              <w:ind w:left="0"/>
              <w:jc w:val="right"/>
              <w:rPr>
                <w:sz w:val="16"/>
              </w:rPr>
            </w:pPr>
          </w:p>
          <w:p w:rsidR="0053321A" w:rsidRDefault="0053321A" w:rsidP="0053321A">
            <w:pPr>
              <w:pStyle w:val="BodyTextIndent"/>
              <w:ind w:left="0" w:right="484"/>
              <w:jc w:val="center"/>
            </w:pPr>
          </w:p>
          <w:p w:rsidR="005D4C85" w:rsidRDefault="005D4C85" w:rsidP="00D32F8A">
            <w:pPr>
              <w:spacing w:line="360" w:lineRule="auto"/>
              <w:ind w:right="124"/>
              <w:rPr>
                <w:rFonts w:ascii="Calibri" w:hAnsi="Calibri" w:cs="Calibri"/>
                <w:u w:val="single"/>
              </w:rPr>
            </w:pPr>
          </w:p>
          <w:p w:rsidR="00D32F8A" w:rsidRDefault="00D32F8A" w:rsidP="00D32F8A">
            <w:pPr>
              <w:ind w:right="124"/>
              <w:rPr>
                <w:rFonts w:ascii="Calibri" w:hAnsi="Calibri" w:cs="Calibri"/>
                <w:u w:val="single"/>
              </w:rPr>
            </w:pPr>
          </w:p>
          <w:p w:rsidR="00D32F8A" w:rsidRDefault="00D32F8A" w:rsidP="00D32F8A">
            <w:pPr>
              <w:tabs>
                <w:tab w:val="left" w:pos="7305"/>
              </w:tabs>
              <w:spacing w:line="360" w:lineRule="auto"/>
              <w:ind w:right="124"/>
              <w:rPr>
                <w:rFonts w:ascii="Calibri" w:hAnsi="Calibri" w:cs="Calibri"/>
                <w:u w:val="single"/>
              </w:rPr>
            </w:pPr>
          </w:p>
          <w:p w:rsidR="00DF156A" w:rsidRDefault="00DF156A" w:rsidP="00D32F8A">
            <w:pPr>
              <w:tabs>
                <w:tab w:val="left" w:pos="7305"/>
              </w:tabs>
              <w:spacing w:line="276" w:lineRule="auto"/>
              <w:ind w:right="124"/>
              <w:rPr>
                <w:rFonts w:ascii="Calibri" w:hAnsi="Calibri" w:cs="Calibri"/>
                <w:u w:val="single"/>
              </w:rPr>
            </w:pPr>
          </w:p>
          <w:p w:rsidR="00DF156A" w:rsidRDefault="00DF156A" w:rsidP="00DF156A">
            <w:pPr>
              <w:tabs>
                <w:tab w:val="left" w:pos="7305"/>
              </w:tabs>
              <w:ind w:right="124"/>
              <w:rPr>
                <w:rFonts w:ascii="Calibri" w:hAnsi="Calibri" w:cs="Calibri"/>
                <w:u w:val="single"/>
              </w:rPr>
            </w:pPr>
          </w:p>
          <w:p w:rsidR="00DF156A" w:rsidRDefault="00DF156A" w:rsidP="00DF156A">
            <w:pPr>
              <w:tabs>
                <w:tab w:val="left" w:pos="7305"/>
              </w:tabs>
              <w:ind w:right="124"/>
              <w:rPr>
                <w:rFonts w:ascii="Calibri" w:hAnsi="Calibri" w:cs="Calibri"/>
                <w:u w:val="single"/>
              </w:rPr>
            </w:pPr>
          </w:p>
          <w:p w:rsidR="006D54B8" w:rsidRDefault="006D54B8">
            <w:pPr>
              <w:ind w:right="124"/>
              <w:rPr>
                <w:rFonts w:ascii="Calibri" w:hAnsi="Calibri" w:cs="Calibri"/>
                <w:u w:val="single"/>
              </w:rPr>
            </w:pPr>
          </w:p>
          <w:p w:rsidR="00E252E8" w:rsidRDefault="00E252E8">
            <w:pPr>
              <w:ind w:right="124"/>
              <w:rPr>
                <w:rFonts w:ascii="Calibri" w:hAnsi="Calibri" w:cs="Calibri"/>
                <w:u w:val="single"/>
              </w:rPr>
            </w:pPr>
          </w:p>
          <w:p w:rsidR="00E252E8" w:rsidRDefault="00E25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00"/>
              </w:tabs>
              <w:ind w:right="124"/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  <w:p w:rsidR="00E252E8" w:rsidRDefault="00E252E8">
            <w:pPr>
              <w:ind w:right="124"/>
              <w:rPr>
                <w:rFonts w:ascii="Calibri" w:hAnsi="Calibri" w:cs="Calibri"/>
              </w:rPr>
            </w:pPr>
          </w:p>
          <w:p w:rsidR="00E252E8" w:rsidRDefault="00E252E8" w:rsidP="006D54B8">
            <w:pPr>
              <w:ind w:right="124"/>
              <w:rPr>
                <w:rFonts w:ascii="Calibri" w:hAnsi="Calibri" w:cs="Calibri"/>
              </w:rPr>
            </w:pPr>
          </w:p>
        </w:tc>
        <w:tc>
          <w:tcPr>
            <w:tcW w:w="188" w:type="dxa"/>
            <w:shd w:val="clear" w:color="auto" w:fill="auto"/>
          </w:tcPr>
          <w:p w:rsidR="00E252E8" w:rsidRDefault="00E252E8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176F5" w:rsidTr="00DA058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0591" w:type="dxa"/>
            <w:gridSpan w:val="16"/>
            <w:shd w:val="clear" w:color="auto" w:fill="auto"/>
          </w:tcPr>
          <w:p w:rsidR="00E176F5" w:rsidRDefault="00E176F5" w:rsidP="004009F5">
            <w:pPr>
              <w:snapToGrid w:val="0"/>
              <w:ind w:right="124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8" w:type="dxa"/>
            <w:shd w:val="clear" w:color="auto" w:fill="auto"/>
          </w:tcPr>
          <w:p w:rsidR="00E176F5" w:rsidRDefault="00E176F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E252E8" w:rsidRDefault="00E252E8" w:rsidP="0053321A">
      <w:pPr>
        <w:pStyle w:val="BodyTextIndent"/>
        <w:ind w:left="0" w:right="484"/>
      </w:pPr>
    </w:p>
    <w:sectPr w:rsidR="00E252E8" w:rsidSect="00EE18A7">
      <w:headerReference w:type="default" r:id="rId7"/>
      <w:footerReference w:type="default" r:id="rId8"/>
      <w:pgSz w:w="11906" w:h="16838"/>
      <w:pgMar w:top="765" w:right="720" w:bottom="776" w:left="720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226" w:rsidRDefault="00430226">
      <w:r>
        <w:separator/>
      </w:r>
    </w:p>
  </w:endnote>
  <w:endnote w:type="continuationSeparator" w:id="0">
    <w:p w:rsidR="00430226" w:rsidRDefault="0043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2414"/>
      <w:docPartObj>
        <w:docPartGallery w:val="Page Numbers (Bottom of Page)"/>
        <w:docPartUnique/>
      </w:docPartObj>
    </w:sdtPr>
    <w:sdtContent>
      <w:p w:rsidR="005805BA" w:rsidRDefault="00A002EA">
        <w:pPr>
          <w:pStyle w:val="Footer"/>
          <w:jc w:val="center"/>
        </w:pPr>
        <w:fldSimple w:instr=" PAGE   \* MERGEFORMAT ">
          <w:r w:rsidR="005A4642">
            <w:rPr>
              <w:noProof/>
            </w:rPr>
            <w:t>1</w:t>
          </w:r>
        </w:fldSimple>
      </w:p>
    </w:sdtContent>
  </w:sdt>
  <w:p w:rsidR="00E252E8" w:rsidRDefault="00E252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226" w:rsidRDefault="00430226">
      <w:r>
        <w:separator/>
      </w:r>
    </w:p>
  </w:footnote>
  <w:footnote w:type="continuationSeparator" w:id="0">
    <w:p w:rsidR="00430226" w:rsidRDefault="00430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E8" w:rsidRDefault="00E252E8">
    <w:pPr>
      <w:pStyle w:val="Header"/>
      <w:tabs>
        <w:tab w:val="clear" w:pos="4153"/>
        <w:tab w:val="clear" w:pos="8306"/>
        <w:tab w:val="left" w:pos="4755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43491986"/>
    <w:multiLevelType w:val="hybridMultilevel"/>
    <w:tmpl w:val="A84E36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056BB"/>
    <w:multiLevelType w:val="hybridMultilevel"/>
    <w:tmpl w:val="FC0615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04B"/>
    <w:rsid w:val="0000684B"/>
    <w:rsid w:val="00085C45"/>
    <w:rsid w:val="000B4208"/>
    <w:rsid w:val="00123448"/>
    <w:rsid w:val="00167DB1"/>
    <w:rsid w:val="001C3929"/>
    <w:rsid w:val="001D49F5"/>
    <w:rsid w:val="001E7884"/>
    <w:rsid w:val="00263AE4"/>
    <w:rsid w:val="002B1B22"/>
    <w:rsid w:val="003B30DA"/>
    <w:rsid w:val="004009F5"/>
    <w:rsid w:val="004271BE"/>
    <w:rsid w:val="00430226"/>
    <w:rsid w:val="004727C7"/>
    <w:rsid w:val="0053321A"/>
    <w:rsid w:val="00542E95"/>
    <w:rsid w:val="00545E02"/>
    <w:rsid w:val="005805BA"/>
    <w:rsid w:val="005A4642"/>
    <w:rsid w:val="005D4C85"/>
    <w:rsid w:val="0063304B"/>
    <w:rsid w:val="006702FE"/>
    <w:rsid w:val="006D54B8"/>
    <w:rsid w:val="007E74E8"/>
    <w:rsid w:val="00814250"/>
    <w:rsid w:val="00821FCE"/>
    <w:rsid w:val="008248E1"/>
    <w:rsid w:val="00862AE0"/>
    <w:rsid w:val="008D4383"/>
    <w:rsid w:val="009C6341"/>
    <w:rsid w:val="009F062B"/>
    <w:rsid w:val="00A002EA"/>
    <w:rsid w:val="00A07B32"/>
    <w:rsid w:val="00AE3425"/>
    <w:rsid w:val="00B323B5"/>
    <w:rsid w:val="00BC65B9"/>
    <w:rsid w:val="00C05660"/>
    <w:rsid w:val="00D32F8A"/>
    <w:rsid w:val="00DA0582"/>
    <w:rsid w:val="00DC22B5"/>
    <w:rsid w:val="00DF156A"/>
    <w:rsid w:val="00E1618B"/>
    <w:rsid w:val="00E176F5"/>
    <w:rsid w:val="00E2445D"/>
    <w:rsid w:val="00E252E8"/>
    <w:rsid w:val="00EE18A7"/>
    <w:rsid w:val="00F83B00"/>
    <w:rsid w:val="00F93363"/>
    <w:rsid w:val="00FB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6" type="connector" idref="#_x0000_s1043"/>
        <o:r id="V:Rule7" type="connector" idref="#_x0000_s1052"/>
        <o:r id="V:Rule8" type="connector" idref="#_x0000_s1070"/>
        <o:r id="V:Rule9" type="connector" idref="#_x0000_s1051"/>
        <o:r id="V:Rule10" type="connector" idref="#_x0000_s106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A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E18A7"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EE18A7"/>
    <w:pPr>
      <w:keepNext/>
      <w:numPr>
        <w:ilvl w:val="1"/>
        <w:numId w:val="1"/>
      </w:numPr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EE18A7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EE18A7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/>
      <w:b/>
      <w:sz w:val="22"/>
      <w:szCs w:val="20"/>
    </w:rPr>
  </w:style>
  <w:style w:type="paragraph" w:styleId="Heading5">
    <w:name w:val="heading 5"/>
    <w:basedOn w:val="Normal"/>
    <w:next w:val="Normal"/>
    <w:qFormat/>
    <w:rsid w:val="00EE18A7"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EE18A7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EE18A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EE18A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EE18A7"/>
    <w:pPr>
      <w:keepNext/>
      <w:numPr>
        <w:ilvl w:val="8"/>
        <w:numId w:val="1"/>
      </w:numPr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E18A7"/>
  </w:style>
  <w:style w:type="character" w:customStyle="1" w:styleId="WW-Absatz-Standardschriftart">
    <w:name w:val="WW-Absatz-Standardschriftart"/>
    <w:rsid w:val="00EE18A7"/>
  </w:style>
  <w:style w:type="character" w:customStyle="1" w:styleId="WW8Num4z0">
    <w:name w:val="WW8Num4z0"/>
    <w:rsid w:val="00EE18A7"/>
    <w:rPr>
      <w:rFonts w:ascii="Symbol" w:eastAsia="Times New Roman" w:hAnsi="Symbol" w:cs="Times New Roman"/>
    </w:rPr>
  </w:style>
  <w:style w:type="character" w:customStyle="1" w:styleId="WW8Num4z1">
    <w:name w:val="WW8Num4z1"/>
    <w:rsid w:val="00EE18A7"/>
    <w:rPr>
      <w:rFonts w:ascii="Courier New" w:hAnsi="Courier New"/>
    </w:rPr>
  </w:style>
  <w:style w:type="character" w:customStyle="1" w:styleId="WW8Num4z2">
    <w:name w:val="WW8Num4z2"/>
    <w:rsid w:val="00EE18A7"/>
    <w:rPr>
      <w:rFonts w:ascii="Wingdings" w:hAnsi="Wingdings"/>
    </w:rPr>
  </w:style>
  <w:style w:type="character" w:customStyle="1" w:styleId="WW8Num4z3">
    <w:name w:val="WW8Num4z3"/>
    <w:rsid w:val="00EE18A7"/>
    <w:rPr>
      <w:rFonts w:ascii="Symbol" w:hAnsi="Symbol"/>
    </w:rPr>
  </w:style>
  <w:style w:type="character" w:customStyle="1" w:styleId="WW8Num5z0">
    <w:name w:val="WW8Num5z0"/>
    <w:rsid w:val="00EE18A7"/>
    <w:rPr>
      <w:rFonts w:ascii="Symbol" w:eastAsia="Times New Roman" w:hAnsi="Symbol" w:cs="Arial"/>
    </w:rPr>
  </w:style>
  <w:style w:type="character" w:customStyle="1" w:styleId="WW8Num5z1">
    <w:name w:val="WW8Num5z1"/>
    <w:rsid w:val="00EE18A7"/>
    <w:rPr>
      <w:rFonts w:ascii="Courier New" w:hAnsi="Courier New" w:cs="Courier New"/>
    </w:rPr>
  </w:style>
  <w:style w:type="character" w:customStyle="1" w:styleId="WW8Num5z2">
    <w:name w:val="WW8Num5z2"/>
    <w:rsid w:val="00EE18A7"/>
    <w:rPr>
      <w:rFonts w:ascii="Wingdings" w:hAnsi="Wingdings"/>
    </w:rPr>
  </w:style>
  <w:style w:type="character" w:customStyle="1" w:styleId="WW8Num5z3">
    <w:name w:val="WW8Num5z3"/>
    <w:rsid w:val="00EE18A7"/>
    <w:rPr>
      <w:rFonts w:ascii="Symbol" w:hAnsi="Symbol"/>
    </w:rPr>
  </w:style>
  <w:style w:type="character" w:customStyle="1" w:styleId="WW8Num8z0">
    <w:name w:val="WW8Num8z0"/>
    <w:rsid w:val="00EE18A7"/>
    <w:rPr>
      <w:rFonts w:cs="Arial"/>
      <w:sz w:val="22"/>
    </w:rPr>
  </w:style>
  <w:style w:type="character" w:customStyle="1" w:styleId="WW8Num10z0">
    <w:name w:val="WW8Num10z0"/>
    <w:rsid w:val="00EE18A7"/>
    <w:rPr>
      <w:rFonts w:cs="Times New Roman"/>
    </w:rPr>
  </w:style>
  <w:style w:type="character" w:customStyle="1" w:styleId="WW8Num11z0">
    <w:name w:val="WW8Num11z0"/>
    <w:rsid w:val="00EE18A7"/>
    <w:rPr>
      <w:b/>
    </w:rPr>
  </w:style>
  <w:style w:type="character" w:customStyle="1" w:styleId="WW8Num12z0">
    <w:name w:val="WW8Num12z0"/>
    <w:rsid w:val="00EE18A7"/>
    <w:rPr>
      <w:b/>
    </w:rPr>
  </w:style>
  <w:style w:type="character" w:customStyle="1" w:styleId="1">
    <w:name w:val="Προεπιλεγμένη γραμματοσειρά1"/>
    <w:rsid w:val="00EE18A7"/>
  </w:style>
  <w:style w:type="character" w:customStyle="1" w:styleId="Char">
    <w:name w:val="Κείμενο πλαισίου Char"/>
    <w:rsid w:val="00EE18A7"/>
    <w:rPr>
      <w:rFonts w:ascii="Tahoma" w:hAnsi="Tahoma" w:cs="Tahoma"/>
      <w:sz w:val="16"/>
      <w:szCs w:val="16"/>
    </w:rPr>
  </w:style>
  <w:style w:type="character" w:styleId="Strong">
    <w:name w:val="Strong"/>
    <w:qFormat/>
    <w:rsid w:val="00EE18A7"/>
    <w:rPr>
      <w:b/>
      <w:bCs/>
    </w:rPr>
  </w:style>
  <w:style w:type="paragraph" w:customStyle="1" w:styleId="a">
    <w:name w:val="Επικεφαλίδα"/>
    <w:basedOn w:val="Normal"/>
    <w:next w:val="BodyText"/>
    <w:rsid w:val="00EE18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EE18A7"/>
    <w:pPr>
      <w:spacing w:after="120"/>
      <w:jc w:val="center"/>
    </w:pPr>
    <w:rPr>
      <w:rFonts w:ascii="Arial" w:hAnsi="Arial" w:cs="Arial"/>
      <w:sz w:val="28"/>
    </w:rPr>
  </w:style>
  <w:style w:type="paragraph" w:styleId="List">
    <w:name w:val="List"/>
    <w:basedOn w:val="BodyText"/>
    <w:rsid w:val="00EE18A7"/>
    <w:rPr>
      <w:rFonts w:cs="Mangal"/>
    </w:rPr>
  </w:style>
  <w:style w:type="paragraph" w:customStyle="1" w:styleId="10">
    <w:name w:val="Λεζάντα1"/>
    <w:basedOn w:val="Normal"/>
    <w:rsid w:val="00EE18A7"/>
    <w:pPr>
      <w:suppressLineNumbers/>
      <w:spacing w:before="120" w:after="120"/>
    </w:pPr>
    <w:rPr>
      <w:rFonts w:cs="Mangal"/>
      <w:i/>
      <w:iCs/>
    </w:rPr>
  </w:style>
  <w:style w:type="paragraph" w:customStyle="1" w:styleId="a0">
    <w:name w:val="Ευρετήριο"/>
    <w:basedOn w:val="Normal"/>
    <w:rsid w:val="00EE18A7"/>
    <w:pPr>
      <w:suppressLineNumbers/>
    </w:pPr>
    <w:rPr>
      <w:rFonts w:cs="Mangal"/>
    </w:rPr>
  </w:style>
  <w:style w:type="paragraph" w:styleId="Header">
    <w:name w:val="header"/>
    <w:basedOn w:val="Normal"/>
    <w:rsid w:val="00EE18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E18A7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Normal"/>
    <w:rsid w:val="00EE18A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Normal"/>
    <w:rsid w:val="00EE18A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EE18A7"/>
    <w:pPr>
      <w:ind w:left="-180"/>
    </w:pPr>
    <w:rPr>
      <w:rFonts w:ascii="Arial" w:hAnsi="Arial" w:cs="Arial"/>
      <w:sz w:val="20"/>
    </w:rPr>
  </w:style>
  <w:style w:type="paragraph" w:styleId="BalloonText">
    <w:name w:val="Balloon Text"/>
    <w:basedOn w:val="Normal"/>
    <w:rsid w:val="00EE18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E18A7"/>
    <w:pPr>
      <w:ind w:left="720"/>
    </w:pPr>
  </w:style>
  <w:style w:type="paragraph" w:customStyle="1" w:styleId="a1">
    <w:name w:val="Περιεχόμενα πίνακα"/>
    <w:basedOn w:val="Normal"/>
    <w:rsid w:val="00EE18A7"/>
    <w:pPr>
      <w:suppressLineNumbers/>
    </w:pPr>
  </w:style>
  <w:style w:type="paragraph" w:customStyle="1" w:styleId="a2">
    <w:name w:val="Επικεφαλίδα πίνακα"/>
    <w:basedOn w:val="a1"/>
    <w:rsid w:val="00EE18A7"/>
    <w:pPr>
      <w:jc w:val="center"/>
    </w:pPr>
    <w:rPr>
      <w:b/>
      <w:bCs/>
    </w:rPr>
  </w:style>
  <w:style w:type="paragraph" w:customStyle="1" w:styleId="a3">
    <w:name w:val="Περιεχόμενα πλαισίου"/>
    <w:basedOn w:val="BodyText"/>
    <w:rsid w:val="00EE18A7"/>
  </w:style>
  <w:style w:type="character" w:customStyle="1" w:styleId="FooterChar">
    <w:name w:val="Footer Char"/>
    <w:basedOn w:val="DefaultParagraphFont"/>
    <w:link w:val="Footer"/>
    <w:uiPriority w:val="99"/>
    <w:rsid w:val="005805B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Administrator</cp:lastModifiedBy>
  <cp:revision>4</cp:revision>
  <cp:lastPrinted>2012-07-12T13:05:00Z</cp:lastPrinted>
  <dcterms:created xsi:type="dcterms:W3CDTF">2016-04-01T11:28:00Z</dcterms:created>
  <dcterms:modified xsi:type="dcterms:W3CDTF">2016-08-29T07:07:00Z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